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2"/>
        <w:gridCol w:w="6628"/>
      </w:tblGrid>
      <w:tr w:rsidR="00C721C3" w:rsidRPr="00094B7B" w:rsidTr="00094B7B">
        <w:trPr>
          <w:trHeight w:val="2541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</w:pPr>
            <w:r w:rsidRPr="00094B7B">
              <w:t xml:space="preserve">                    </w:t>
            </w:r>
          </w:p>
          <w:p w:rsidR="00C721C3" w:rsidRPr="00094B7B" w:rsidRDefault="00C721C3" w:rsidP="00094B7B">
            <w:pPr>
              <w:spacing w:after="0" w:line="240" w:lineRule="auto"/>
            </w:pPr>
          </w:p>
          <w:p w:rsidR="00C721C3" w:rsidRPr="00094B7B" w:rsidRDefault="00C721C3" w:rsidP="00094B7B">
            <w:pPr>
              <w:spacing w:after="0" w:line="240" w:lineRule="auto"/>
            </w:pPr>
          </w:p>
          <w:p w:rsidR="00C721C3" w:rsidRPr="00094B7B" w:rsidRDefault="00C721C3" w:rsidP="00094B7B">
            <w:pPr>
              <w:spacing w:after="0" w:line="240" w:lineRule="auto"/>
            </w:pPr>
          </w:p>
          <w:p w:rsidR="00C721C3" w:rsidRPr="00094B7B" w:rsidRDefault="00C721C3" w:rsidP="00094B7B">
            <w:pPr>
              <w:spacing w:after="0" w:line="240" w:lineRule="auto"/>
            </w:pP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t xml:space="preserve">                     </w:t>
            </w:r>
            <w:r w:rsidRPr="00094B7B">
              <w:rPr>
                <w:rFonts w:ascii="Cambria" w:hAnsi="Cambria"/>
                <w:sz w:val="24"/>
              </w:rPr>
              <w:t>фото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t xml:space="preserve">                                              </w:t>
            </w: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 xml:space="preserve">                                 </w:t>
            </w: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 xml:space="preserve">                                        ФИО курсанта,</w:t>
            </w:r>
            <w:r w:rsidRPr="00094B7B">
              <w:rPr>
                <w:rFonts w:ascii="Cambria" w:hAnsi="Cambria"/>
                <w:sz w:val="24"/>
              </w:rPr>
              <w:br/>
              <w:t xml:space="preserve">                                 № сотового телефона</w:t>
            </w: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Дата рождения (число, месяц, год)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Семейное положение (холост/женат).</w:t>
            </w:r>
            <w:r w:rsidRPr="00094B7B">
              <w:rPr>
                <w:rFonts w:ascii="Cambria" w:hAnsi="Cambria"/>
                <w:sz w:val="24"/>
              </w:rPr>
              <w:br/>
              <w:t>Есть ли дети/нет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094B7B">
              <w:rPr>
                <w:rFonts w:ascii="Cambria" w:hAnsi="Cambria"/>
                <w:b/>
                <w:sz w:val="24"/>
              </w:rPr>
              <w:t>Состав семьи:</w:t>
            </w: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Отец (ФИО, число, месяц, год рождения, образование, род деятельности).</w:t>
            </w:r>
            <w:r w:rsidRPr="00094B7B">
              <w:rPr>
                <w:rFonts w:ascii="Cambria" w:hAnsi="Cambria"/>
                <w:sz w:val="24"/>
              </w:rPr>
              <w:br/>
              <w:t>№ сотового телефона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Мать(ФИО, число, месяц, год рождения, образование, род деятельности).</w:t>
            </w:r>
            <w:r w:rsidRPr="00094B7B">
              <w:rPr>
                <w:rFonts w:ascii="Cambria" w:hAnsi="Cambria"/>
                <w:sz w:val="24"/>
              </w:rPr>
              <w:br/>
              <w:t>№ сотового телефона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Брат(ФИО, число, месяц, год рождения, образование, род деятельности).</w:t>
            </w:r>
            <w:r w:rsidRPr="00094B7B">
              <w:rPr>
                <w:rFonts w:ascii="Cambria" w:hAnsi="Cambria"/>
                <w:sz w:val="24"/>
              </w:rPr>
              <w:br/>
              <w:t>№ сотового телефона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Сестра(ФИО, число, месяц, год рождения, образование, род деятельности).</w:t>
            </w:r>
            <w:r w:rsidRPr="00094B7B">
              <w:rPr>
                <w:rFonts w:ascii="Cambria" w:hAnsi="Cambria"/>
                <w:sz w:val="24"/>
              </w:rPr>
              <w:br/>
              <w:t>№ сотового телефона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Особые отметки</w:t>
            </w:r>
          </w:p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(увлечения, хобби, спорт)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Домашний адрес (почтовый индекс, республика, область, город, район, село, улица, дом, квартира, телефон)</w:t>
            </w:r>
          </w:p>
        </w:tc>
        <w:tc>
          <w:tcPr>
            <w:tcW w:w="6628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rPr>
          <w:trHeight w:val="850"/>
        </w:trPr>
        <w:tc>
          <w:tcPr>
            <w:tcW w:w="2943" w:type="dxa"/>
            <w:tcBorders>
              <w:right w:val="single" w:sz="4" w:space="0" w:color="auto"/>
            </w:tcBorders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Служба в ВС РФ(какие войска, звание)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721C3" w:rsidRPr="00094B7B" w:rsidTr="0009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2940" w:type="dxa"/>
          </w:tcPr>
          <w:p w:rsidR="00C721C3" w:rsidRPr="00094B7B" w:rsidRDefault="00C721C3" w:rsidP="00094B7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94B7B">
              <w:rPr>
                <w:rFonts w:ascii="Cambria" w:hAnsi="Cambria"/>
                <w:sz w:val="24"/>
              </w:rPr>
              <w:t>Родственники, проживающие в г.Омске</w:t>
            </w:r>
          </w:p>
        </w:tc>
        <w:tc>
          <w:tcPr>
            <w:tcW w:w="6631" w:type="dxa"/>
          </w:tcPr>
          <w:p w:rsidR="00C721C3" w:rsidRPr="00094B7B" w:rsidRDefault="00C721C3" w:rsidP="00094B7B">
            <w:pPr>
              <w:spacing w:after="0" w:line="240" w:lineRule="auto"/>
            </w:pPr>
          </w:p>
        </w:tc>
      </w:tr>
    </w:tbl>
    <w:p w:rsidR="00C721C3" w:rsidRDefault="00C721C3" w:rsidP="00D77719"/>
    <w:sectPr w:rsidR="00C721C3" w:rsidSect="00D7771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A3B"/>
    <w:rsid w:val="00053A3B"/>
    <w:rsid w:val="00094B7B"/>
    <w:rsid w:val="000B4C69"/>
    <w:rsid w:val="00272765"/>
    <w:rsid w:val="005015CB"/>
    <w:rsid w:val="007C2C2E"/>
    <w:rsid w:val="00C721C3"/>
    <w:rsid w:val="00D77719"/>
    <w:rsid w:val="00E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3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EB2F2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EB2F2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141</Words>
  <Characters>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методист</cp:lastModifiedBy>
  <cp:revision>3</cp:revision>
  <dcterms:created xsi:type="dcterms:W3CDTF">2018-05-30T10:34:00Z</dcterms:created>
  <dcterms:modified xsi:type="dcterms:W3CDTF">2018-05-30T10:59:00Z</dcterms:modified>
</cp:coreProperties>
</file>