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7C" w:rsidRDefault="00EF4C7C">
      <w:pPr>
        <w:rPr>
          <w:rFonts w:ascii="Times New Roman" w:hAnsi="Times New Roman"/>
        </w:rPr>
      </w:pPr>
      <w:r w:rsidRPr="00EB74AC">
        <w:rPr>
          <w:rFonts w:ascii="Times New Roman" w:hAnsi="Times New Roman"/>
        </w:rPr>
        <w:t>Омский</w:t>
      </w:r>
      <w:r>
        <w:rPr>
          <w:rFonts w:ascii="Times New Roman" w:hAnsi="Times New Roman"/>
        </w:rPr>
        <w:t xml:space="preserve"> летно-технический  </w:t>
      </w:r>
      <w:r w:rsidRPr="00EB74AC">
        <w:rPr>
          <w:rFonts w:ascii="Times New Roman" w:hAnsi="Times New Roman"/>
        </w:rPr>
        <w:t>колледж гражданской авиации имени А.В.</w:t>
      </w:r>
      <w:r>
        <w:rPr>
          <w:rFonts w:ascii="Times New Roman" w:hAnsi="Times New Roman"/>
        </w:rPr>
        <w:t xml:space="preserve"> </w:t>
      </w:r>
      <w:r w:rsidRPr="00EB74AC">
        <w:rPr>
          <w:rFonts w:ascii="Times New Roman" w:hAnsi="Times New Roman"/>
        </w:rPr>
        <w:t>Ляпидевского</w:t>
      </w:r>
      <w:r>
        <w:rPr>
          <w:rFonts w:ascii="Times New Roman" w:hAnsi="Times New Roman"/>
        </w:rPr>
        <w:t xml:space="preserve"> – </w:t>
      </w:r>
      <w:r w:rsidRPr="00EB74AC">
        <w:rPr>
          <w:rFonts w:ascii="Times New Roman" w:hAnsi="Times New Roman"/>
        </w:rPr>
        <w:t>филиал</w:t>
      </w:r>
      <w:r>
        <w:rPr>
          <w:rFonts w:ascii="Times New Roman" w:hAnsi="Times New Roman"/>
        </w:rPr>
        <w:t xml:space="preserve">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EF4C7C" w:rsidRDefault="00EF4C7C">
      <w:pPr>
        <w:rPr>
          <w:rFonts w:ascii="Times New Roman" w:hAnsi="Times New Roman"/>
        </w:rPr>
      </w:pPr>
    </w:p>
    <w:p w:rsidR="00EF4C7C" w:rsidRDefault="00EF4C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Директору филиала А.В.Строганову</w:t>
      </w:r>
    </w:p>
    <w:p w:rsidR="00EF4C7C" w:rsidRDefault="00EF4C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от____________________________________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  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(Ф.И.О. полностью)</w:t>
      </w:r>
      <w:r>
        <w:rPr>
          <w:rFonts w:ascii="Times New Roman" w:hAnsi="Times New Roman"/>
        </w:rPr>
        <w:br/>
        <w:t xml:space="preserve">                                                                                        проживающего (ей) по адресу_____________</w:t>
      </w:r>
    </w:p>
    <w:p w:rsidR="00EF4C7C" w:rsidRDefault="00EF4C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_______________________________________</w:t>
      </w:r>
    </w:p>
    <w:p w:rsidR="00EF4C7C" w:rsidRDefault="00EF4C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_______________________________________</w:t>
      </w:r>
    </w:p>
    <w:p w:rsidR="00EF4C7C" w:rsidRDefault="00EF4C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(индекс, домашний адрес фактический, </w:t>
      </w:r>
      <w:r>
        <w:rPr>
          <w:rFonts w:ascii="Times New Roman" w:hAnsi="Times New Roman"/>
        </w:rPr>
        <w:br/>
        <w:t xml:space="preserve">                                                                                        контактный телефон)</w:t>
      </w:r>
    </w:p>
    <w:p w:rsidR="00EF4C7C" w:rsidRDefault="00EF4C7C">
      <w:pPr>
        <w:rPr>
          <w:rFonts w:ascii="Times New Roman" w:hAnsi="Times New Roman"/>
        </w:rPr>
      </w:pPr>
    </w:p>
    <w:p w:rsidR="00EF4C7C" w:rsidRDefault="00EF4C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Заявление</w:t>
      </w:r>
      <w:r>
        <w:rPr>
          <w:rFonts w:ascii="Times New Roman" w:hAnsi="Times New Roman"/>
        </w:rPr>
        <w:br/>
        <w:t>Прошу принять мои документы для поступления и участия в конкурсе по специальности:</w:t>
      </w:r>
      <w:r>
        <w:rPr>
          <w:rFonts w:ascii="Times New Roman" w:hAnsi="Times New Roman"/>
        </w:rPr>
        <w:br/>
        <w:t xml:space="preserve">                                                           (нужное выделить)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2835"/>
        <w:gridCol w:w="2942"/>
      </w:tblGrid>
      <w:tr w:rsidR="00EF4C7C" w:rsidRPr="002E6CFF" w:rsidTr="002E6CFF">
        <w:trPr>
          <w:trHeight w:val="461"/>
        </w:trPr>
        <w:tc>
          <w:tcPr>
            <w:tcW w:w="4395" w:type="dxa"/>
            <w:vMerge w:val="restart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 xml:space="preserve"> </w:t>
            </w: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 xml:space="preserve">            Направление подготовки</w:t>
            </w:r>
            <w:r w:rsidRPr="002E6CFF">
              <w:rPr>
                <w:rFonts w:ascii="Times New Roman" w:hAnsi="Times New Roman"/>
                <w:b/>
              </w:rPr>
              <w:br/>
              <w:t xml:space="preserve">                     (специальность)</w:t>
            </w: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 xml:space="preserve"> Очная форма обучения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>Заочная форма обучения*</w:t>
            </w:r>
          </w:p>
        </w:tc>
      </w:tr>
      <w:tr w:rsidR="00EF4C7C" w:rsidRPr="002E6CFF" w:rsidTr="002E6CFF">
        <w:trPr>
          <w:trHeight w:val="437"/>
        </w:trPr>
        <w:tc>
          <w:tcPr>
            <w:tcW w:w="4395" w:type="dxa"/>
            <w:vMerge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</w:rPr>
              <w:t xml:space="preserve">                            </w:t>
            </w:r>
            <w:r w:rsidRPr="002E6CFF">
              <w:rPr>
                <w:rFonts w:ascii="Times New Roman" w:hAnsi="Times New Roman"/>
                <w:b/>
              </w:rPr>
              <w:t>Условия  поступления</w:t>
            </w:r>
          </w:p>
        </w:tc>
      </w:tr>
      <w:tr w:rsidR="00EF4C7C" w:rsidRPr="002E6CFF" w:rsidTr="002E6CFF">
        <w:trPr>
          <w:trHeight w:val="345"/>
        </w:trPr>
        <w:tc>
          <w:tcPr>
            <w:tcW w:w="4395" w:type="dxa"/>
            <w:vMerge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</w:rPr>
              <w:t xml:space="preserve">             </w:t>
            </w:r>
            <w:r w:rsidRPr="002E6CFF">
              <w:rPr>
                <w:rFonts w:ascii="Times New Roman" w:hAnsi="Times New Roman"/>
                <w:b/>
              </w:rPr>
              <w:t>Бюджетное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</w:rPr>
              <w:t xml:space="preserve">                </w:t>
            </w:r>
            <w:r w:rsidRPr="002E6CFF">
              <w:rPr>
                <w:rFonts w:ascii="Times New Roman" w:hAnsi="Times New Roman"/>
                <w:b/>
              </w:rPr>
              <w:t>Платное</w:t>
            </w:r>
          </w:p>
        </w:tc>
      </w:tr>
      <w:tr w:rsidR="00EF4C7C" w:rsidRPr="002E6CFF" w:rsidTr="002E6CFF">
        <w:trPr>
          <w:trHeight w:val="345"/>
        </w:trPr>
        <w:tc>
          <w:tcPr>
            <w:tcW w:w="4395" w:type="dxa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 xml:space="preserve">25.02.04 «Лётная эксплуатация летательных аппаратов» </w:t>
            </w: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>(пилот)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C7C" w:rsidRPr="002E6CFF" w:rsidTr="002E6CFF">
        <w:trPr>
          <w:trHeight w:val="345"/>
        </w:trPr>
        <w:tc>
          <w:tcPr>
            <w:tcW w:w="4395" w:type="dxa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 xml:space="preserve">25.02.01 «Техническая эксплуатация летательных аппаратов и двигателей»    </w:t>
            </w:r>
            <w:r w:rsidRPr="002E6CFF">
              <w:rPr>
                <w:rFonts w:ascii="Times New Roman" w:hAnsi="Times New Roman"/>
                <w:b/>
              </w:rPr>
              <w:br/>
              <w:t>(бортмеханик)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C7C" w:rsidRPr="002E6CFF" w:rsidTr="002E6CFF">
        <w:trPr>
          <w:trHeight w:val="345"/>
        </w:trPr>
        <w:tc>
          <w:tcPr>
            <w:tcW w:w="4395" w:type="dxa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>25.02.01 «Техническая эксплуатация летательных аппаратов и двигателей»</w:t>
            </w:r>
            <w:r w:rsidRPr="002E6CFF">
              <w:rPr>
                <w:rFonts w:ascii="Times New Roman" w:hAnsi="Times New Roman"/>
                <w:b/>
              </w:rPr>
              <w:br/>
              <w:t>(техник)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C7C" w:rsidRPr="002E6CFF" w:rsidTr="002E6CFF">
        <w:trPr>
          <w:trHeight w:val="345"/>
        </w:trPr>
        <w:tc>
          <w:tcPr>
            <w:tcW w:w="4395" w:type="dxa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>25.02.03 «Техническая эксплуатация электрифицированных и пилотажно-навигационных комплексов» (техник)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C7C" w:rsidRPr="002E6CFF" w:rsidTr="002E6CFF">
        <w:trPr>
          <w:trHeight w:val="345"/>
        </w:trPr>
        <w:tc>
          <w:tcPr>
            <w:tcW w:w="4395" w:type="dxa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>11.02.06 «Техническая эксплуатация транспортного радиоэлектронного оборудования» (техник)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4C7C" w:rsidRPr="00493420" w:rsidRDefault="00EF4C7C" w:rsidP="00B372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*- только на специальность 11.02.06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В______году окончил(а) _______________________________________________________________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полное официальное название учебного заведения</w:t>
      </w:r>
      <w:r>
        <w:rPr>
          <w:rFonts w:ascii="Times New Roman" w:hAnsi="Times New Roman"/>
        </w:rPr>
        <w:br/>
        <w:t xml:space="preserve"> ____________________________________________________________________________________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область, район, город, село</w:t>
      </w:r>
      <w:r>
        <w:rPr>
          <w:rFonts w:ascii="Times New Roman" w:hAnsi="Times New Roman"/>
        </w:rPr>
        <w:br/>
        <w:t>Трудовой стаж (если есть):_________лет__________мес.</w:t>
      </w:r>
      <w:r>
        <w:rPr>
          <w:rFonts w:ascii="Times New Roman" w:hAnsi="Times New Roman"/>
        </w:rPr>
        <w:br/>
        <w:t>Среднее профессиональное образование получаю впервые                      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подпись поступающего</w:t>
      </w:r>
      <w:r>
        <w:rPr>
          <w:rFonts w:ascii="Times New Roman" w:hAnsi="Times New Roman"/>
        </w:rPr>
        <w:br/>
        <w:t>В приемную комиссию представлен аттестат(диплом) или его копия (нужное подчеркнуть)</w:t>
      </w:r>
      <w:r>
        <w:rPr>
          <w:rFonts w:ascii="Times New Roman" w:hAnsi="Times New Roman"/>
        </w:rPr>
        <w:br/>
        <w:t>Серия________№______________________________от «______»_____________________________</w:t>
      </w:r>
      <w:r>
        <w:rPr>
          <w:rFonts w:ascii="Times New Roman" w:hAnsi="Times New Roman"/>
        </w:rPr>
        <w:br/>
        <w:t>С датой предоставления оригинала документа об образовании ознакомлен(а)</w:t>
      </w:r>
      <w:r>
        <w:rPr>
          <w:rFonts w:ascii="Times New Roman" w:hAnsi="Times New Roman"/>
        </w:rPr>
        <w:br/>
        <w:t>________________________________(по очной форме обучения)          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подпись поступающего</w:t>
      </w:r>
      <w:r>
        <w:rPr>
          <w:rFonts w:ascii="Times New Roman" w:hAnsi="Times New Roman"/>
        </w:rPr>
        <w:br/>
        <w:t>Предупрежден об ответственности в соответствии с законодательством Российской Федерации, за использование (предъявление) заведомо подложного документа (документа об образовании)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подпись поступающего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    </w:t>
      </w:r>
      <w:r w:rsidRPr="00ED4BED">
        <w:rPr>
          <w:rFonts w:ascii="Times New Roman" w:hAnsi="Times New Roman"/>
          <w:b/>
        </w:rPr>
        <w:t xml:space="preserve">Прошу засчитать в качестве результатов освоения образовательной программы </w:t>
      </w:r>
      <w:r>
        <w:rPr>
          <w:rFonts w:ascii="Times New Roman" w:hAnsi="Times New Roman"/>
          <w:b/>
        </w:rPr>
        <w:br/>
        <w:t xml:space="preserve">                                      </w:t>
      </w:r>
      <w:r w:rsidRPr="00ED4BED">
        <w:rPr>
          <w:rFonts w:ascii="Times New Roman" w:hAnsi="Times New Roman"/>
          <w:b/>
        </w:rPr>
        <w:t>среднего общего образования баллы по предметам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EF4C7C" w:rsidRPr="002E6CFF" w:rsidTr="002E6CFF">
        <w:tc>
          <w:tcPr>
            <w:tcW w:w="3140" w:type="dxa"/>
            <w:gridSpan w:val="3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E6CFF">
              <w:rPr>
                <w:rFonts w:ascii="Times New Roman" w:hAnsi="Times New Roman"/>
                <w:b/>
              </w:rPr>
              <w:t>Наименование предмета по аттестату (диплому</w:t>
            </w:r>
            <w:r w:rsidRPr="002E6CFF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213" w:type="dxa"/>
            <w:gridSpan w:val="2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 xml:space="preserve">       Отметка</w:t>
            </w:r>
          </w:p>
        </w:tc>
        <w:tc>
          <w:tcPr>
            <w:tcW w:w="2146" w:type="dxa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 xml:space="preserve">    Средний балл </w:t>
            </w:r>
            <w:r w:rsidRPr="002E6CFF">
              <w:rPr>
                <w:rFonts w:ascii="Times New Roman" w:hAnsi="Times New Roman"/>
                <w:b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 xml:space="preserve">Общий средний     </w:t>
            </w:r>
            <w:r w:rsidRPr="002E6CFF">
              <w:rPr>
                <w:rFonts w:ascii="Times New Roman" w:hAnsi="Times New Roman"/>
                <w:b/>
              </w:rPr>
              <w:br/>
              <w:t xml:space="preserve">          балл</w:t>
            </w:r>
          </w:p>
        </w:tc>
      </w:tr>
      <w:tr w:rsidR="00EF4C7C" w:rsidRPr="002E6CFF" w:rsidTr="002E6CFF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>Математика</w:t>
            </w: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4C7C" w:rsidRPr="002E6CFF" w:rsidTr="002E6CFF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F4C7C" w:rsidRPr="002E6CFF" w:rsidTr="002E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134" w:type="dxa"/>
            <w:gridSpan w:val="2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  <w:r w:rsidRPr="002E6CFF">
              <w:rPr>
                <w:rFonts w:ascii="Times New Roman" w:hAnsi="Times New Roman"/>
                <w:b/>
              </w:rPr>
              <w:t>Физика</w:t>
            </w:r>
            <w:r w:rsidRPr="002E6CFF">
              <w:rPr>
                <w:rFonts w:ascii="Times New Roman" w:hAnsi="Times New Roman"/>
              </w:rPr>
              <w:br/>
            </w:r>
          </w:p>
        </w:tc>
        <w:tc>
          <w:tcPr>
            <w:tcW w:w="2219" w:type="dxa"/>
            <w:gridSpan w:val="3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C7C" w:rsidRPr="002E6CFF" w:rsidTr="002E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34" w:type="dxa"/>
            <w:gridSpan w:val="2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CFF">
              <w:rPr>
                <w:rFonts w:ascii="Times New Roman" w:hAnsi="Times New Roman"/>
                <w:b/>
              </w:rPr>
              <w:t>Русский язык</w:t>
            </w:r>
            <w:r w:rsidRPr="002E6CFF">
              <w:rPr>
                <w:rFonts w:ascii="Times New Roman" w:hAnsi="Times New Roman"/>
              </w:rPr>
              <w:br/>
            </w:r>
          </w:p>
        </w:tc>
        <w:tc>
          <w:tcPr>
            <w:tcW w:w="2219" w:type="dxa"/>
            <w:gridSpan w:val="3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4C7C" w:rsidRPr="002E6CFF" w:rsidTr="002E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8"/>
        </w:trPr>
        <w:tc>
          <w:tcPr>
            <w:tcW w:w="3134" w:type="dxa"/>
            <w:gridSpan w:val="2"/>
          </w:tcPr>
          <w:p w:rsidR="00EF4C7C" w:rsidRPr="002E6CFF" w:rsidRDefault="00EF4C7C" w:rsidP="002E6CFF">
            <w:pPr>
              <w:spacing w:after="0" w:line="240" w:lineRule="auto"/>
              <w:rPr>
                <w:rFonts w:ascii="Times New Roman" w:hAnsi="Times New Roman"/>
              </w:rPr>
            </w:pPr>
            <w:r w:rsidRPr="002E6CFF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EF4C7C" w:rsidRPr="002E6CFF" w:rsidRDefault="00EF4C7C" w:rsidP="002E6CF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</w:tcPr>
          <w:p w:rsidR="00EF4C7C" w:rsidRPr="002E6CFF" w:rsidRDefault="00EF4C7C" w:rsidP="002E6CF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  <w:tc>
          <w:tcPr>
            <w:tcW w:w="2072" w:type="dxa"/>
            <w:vMerge/>
          </w:tcPr>
          <w:p w:rsidR="00EF4C7C" w:rsidRPr="002E6CFF" w:rsidRDefault="00EF4C7C" w:rsidP="002E6CFF">
            <w:pPr>
              <w:spacing w:after="0" w:line="240" w:lineRule="auto"/>
              <w:ind w:left="108"/>
              <w:rPr>
                <w:rFonts w:ascii="Times New Roman" w:hAnsi="Times New Roman"/>
              </w:rPr>
            </w:pPr>
          </w:p>
        </w:tc>
      </w:tr>
    </w:tbl>
    <w:p w:rsidR="00EF4C7C" w:rsidRDefault="00EF4C7C" w:rsidP="00B3727E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Нуждаюсь/не нуждаюсь в предоставлении общежития (нужное подчеркнуть)</w:t>
      </w:r>
    </w:p>
    <w:p w:rsidR="00EF4C7C" w:rsidRDefault="00EF4C7C" w:rsidP="00B3727E">
      <w:pPr>
        <w:rPr>
          <w:rFonts w:ascii="Times New Roman" w:hAnsi="Times New Roman"/>
        </w:rPr>
      </w:pPr>
    </w:p>
    <w:p w:rsidR="00EF4C7C" w:rsidRDefault="00EF4C7C" w:rsidP="00B3727E">
      <w:pPr>
        <w:rPr>
          <w:rFonts w:ascii="Times New Roman" w:hAnsi="Times New Roman"/>
        </w:rPr>
      </w:pPr>
      <w:r>
        <w:rPr>
          <w:rFonts w:ascii="Times New Roman" w:hAnsi="Times New Roman"/>
        </w:rPr>
        <w:t>С лицензией на право ведения образовательной деятельности в сфере профессионального образования от 07.04.2016 90Л01 № 0009096,</w:t>
      </w:r>
      <w:r>
        <w:rPr>
          <w:rFonts w:ascii="Times New Roman" w:hAnsi="Times New Roman"/>
        </w:rPr>
        <w:br/>
        <w:t>регистрационный № 2061                                       ознакомлен (а)__________________________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подпись поступающего</w:t>
      </w:r>
      <w:r>
        <w:rPr>
          <w:rFonts w:ascii="Times New Roman" w:hAnsi="Times New Roman"/>
        </w:rPr>
        <w:br/>
        <w:t>Со свидетельством о государственной аккредитации от 24.06.2016 90А01 № 0002150, регистрационный № 2051                                      ознакомлен (а) 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подпись поступающего</w:t>
      </w:r>
      <w:r>
        <w:rPr>
          <w:rFonts w:ascii="Times New Roman" w:hAnsi="Times New Roman"/>
        </w:rPr>
        <w:br/>
        <w:t>С правилами приёма и уставом ОЛТК ГА им.А.В.Ляпидевского –филиал ФГБОУ ВО УИ  ГА имени Главного маршала Б.П.Бугаева                 ознакомлен (а)___________________________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подпись поступающего</w:t>
      </w:r>
      <w:r>
        <w:rPr>
          <w:rFonts w:ascii="Times New Roman" w:hAnsi="Times New Roman"/>
        </w:rPr>
        <w:br/>
        <w:t>Согласие на обработку своих персональных данных (ФЗ №152 «О персональных данных»)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подпись поступающего</w:t>
      </w:r>
    </w:p>
    <w:p w:rsidR="00EF4C7C" w:rsidRDefault="00EF4C7C" w:rsidP="00B3727E">
      <w:pPr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«_____»________________20    г.  ____________________(_______________________________)</w:t>
      </w:r>
      <w:r>
        <w:rPr>
          <w:rFonts w:ascii="Times New Roman" w:hAnsi="Times New Roman"/>
        </w:rPr>
        <w:br/>
        <w:t xml:space="preserve">                                                           подпись поступающего           фамилия, имя, отчество</w:t>
      </w:r>
    </w:p>
    <w:p w:rsidR="00EF4C7C" w:rsidRDefault="00EF4C7C" w:rsidP="00B3727E">
      <w:pPr>
        <w:rPr>
          <w:rFonts w:ascii="Times New Roman" w:hAnsi="Times New Roman"/>
        </w:rPr>
      </w:pPr>
    </w:p>
    <w:p w:rsidR="00EF4C7C" w:rsidRDefault="00EF4C7C" w:rsidP="00B3727E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ответственного секретаря приемной комиссии_________________________________</w:t>
      </w:r>
      <w:r>
        <w:rPr>
          <w:rFonts w:ascii="Times New Roman" w:hAnsi="Times New Roman"/>
        </w:rPr>
        <w:br/>
        <w:t>«______»___________________20      г.</w:t>
      </w:r>
    </w:p>
    <w:sectPr w:rsidR="00EF4C7C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AC"/>
    <w:rsid w:val="0002229F"/>
    <w:rsid w:val="00150207"/>
    <w:rsid w:val="002E6CFF"/>
    <w:rsid w:val="00396854"/>
    <w:rsid w:val="004152B9"/>
    <w:rsid w:val="00472AF9"/>
    <w:rsid w:val="00493420"/>
    <w:rsid w:val="004A0154"/>
    <w:rsid w:val="005E3C2C"/>
    <w:rsid w:val="00706FC4"/>
    <w:rsid w:val="008B74CA"/>
    <w:rsid w:val="008F0DBD"/>
    <w:rsid w:val="00A06117"/>
    <w:rsid w:val="00B3727E"/>
    <w:rsid w:val="00B56749"/>
    <w:rsid w:val="00D7759D"/>
    <w:rsid w:val="00D808D4"/>
    <w:rsid w:val="00E213F4"/>
    <w:rsid w:val="00EB74AC"/>
    <w:rsid w:val="00EC7B1F"/>
    <w:rsid w:val="00ED4BED"/>
    <w:rsid w:val="00EF4C7C"/>
    <w:rsid w:val="00F0488F"/>
    <w:rsid w:val="00F42AFD"/>
    <w:rsid w:val="00F9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22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2</Pages>
  <Words>940</Words>
  <Characters>5360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методист</cp:lastModifiedBy>
  <cp:revision>9</cp:revision>
  <cp:lastPrinted>2018-02-09T04:37:00Z</cp:lastPrinted>
  <dcterms:created xsi:type="dcterms:W3CDTF">2018-02-08T06:22:00Z</dcterms:created>
  <dcterms:modified xsi:type="dcterms:W3CDTF">2018-05-08T09:03:00Z</dcterms:modified>
</cp:coreProperties>
</file>